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2D" w:rsidRDefault="00D47A43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Manuskripttitel</w:t>
      </w:r>
      <w:r w:rsidR="00EF11F4">
        <w:rPr>
          <w:b/>
          <w:sz w:val="26"/>
          <w:szCs w:val="26"/>
        </w:rPr>
        <w:t xml:space="preserve"> </w:t>
      </w:r>
    </w:p>
    <w:p w:rsidR="004C1C67" w:rsidRDefault="004C1C67">
      <w:pPr>
        <w:rPr>
          <w:smallCaps/>
          <w:sz w:val="26"/>
          <w:szCs w:val="26"/>
        </w:rPr>
      </w:pPr>
      <w:r w:rsidRPr="004C1C67">
        <w:rPr>
          <w:smallCaps/>
          <w:sz w:val="26"/>
          <w:szCs w:val="26"/>
        </w:rPr>
        <w:t xml:space="preserve">Vorname </w:t>
      </w:r>
      <w:r>
        <w:rPr>
          <w:smallCaps/>
          <w:sz w:val="26"/>
          <w:szCs w:val="26"/>
        </w:rPr>
        <w:t>Nachn</w:t>
      </w:r>
      <w:r w:rsidRPr="004C1C67">
        <w:rPr>
          <w:smallCaps/>
          <w:sz w:val="26"/>
          <w:szCs w:val="26"/>
        </w:rPr>
        <w:t>ame</w:t>
      </w:r>
      <w:r w:rsidR="00EF11F4">
        <w:rPr>
          <w:smallCaps/>
          <w:sz w:val="26"/>
          <w:szCs w:val="26"/>
        </w:rPr>
        <w:t xml:space="preserve"> </w:t>
      </w:r>
      <w:r w:rsidR="009C7AF7">
        <w:rPr>
          <w:smallCaps/>
          <w:sz w:val="26"/>
          <w:szCs w:val="26"/>
        </w:rPr>
        <w:t>(</w:t>
      </w:r>
      <w:r w:rsidR="00EF11F4">
        <w:rPr>
          <w:smallCaps/>
          <w:sz w:val="26"/>
          <w:szCs w:val="26"/>
        </w:rPr>
        <w:t>Autor</w:t>
      </w:r>
      <w:r w:rsidR="009C7AF7">
        <w:rPr>
          <w:smallCaps/>
          <w:sz w:val="26"/>
          <w:szCs w:val="26"/>
        </w:rPr>
        <w:t xml:space="preserve"> 1)</w:t>
      </w:r>
      <w:r w:rsidR="00FB4C70" w:rsidRPr="00B61A53">
        <w:rPr>
          <w:smallCaps/>
          <w:sz w:val="26"/>
          <w:szCs w:val="26"/>
          <w:vertAlign w:val="superscript"/>
        </w:rPr>
        <w:t>1</w:t>
      </w:r>
      <w:r w:rsidRPr="004C1C67">
        <w:rPr>
          <w:smallCaps/>
          <w:sz w:val="26"/>
          <w:szCs w:val="26"/>
        </w:rPr>
        <w:t xml:space="preserve">, </w:t>
      </w:r>
      <w:r>
        <w:rPr>
          <w:smallCaps/>
          <w:sz w:val="26"/>
          <w:szCs w:val="26"/>
        </w:rPr>
        <w:t>Vorname</w:t>
      </w:r>
      <w:r w:rsidR="00EF11F4">
        <w:rPr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 xml:space="preserve">Nachname </w:t>
      </w:r>
      <w:r w:rsidR="009C7AF7">
        <w:rPr>
          <w:smallCaps/>
          <w:sz w:val="26"/>
          <w:szCs w:val="26"/>
        </w:rPr>
        <w:t>(</w:t>
      </w:r>
      <w:r w:rsidR="00EF11F4">
        <w:rPr>
          <w:smallCaps/>
          <w:sz w:val="26"/>
          <w:szCs w:val="26"/>
        </w:rPr>
        <w:t>Autor</w:t>
      </w:r>
      <w:r>
        <w:rPr>
          <w:smallCaps/>
          <w:sz w:val="26"/>
          <w:szCs w:val="26"/>
        </w:rPr>
        <w:t xml:space="preserve"> </w:t>
      </w:r>
      <w:r w:rsidR="009C7AF7">
        <w:rPr>
          <w:smallCaps/>
          <w:sz w:val="26"/>
          <w:szCs w:val="26"/>
        </w:rPr>
        <w:t>2), …</w:t>
      </w:r>
    </w:p>
    <w:p w:rsidR="00EF11F4" w:rsidRPr="00E36D04" w:rsidRDefault="00B61A53">
      <w:r>
        <w:t>Organisation</w:t>
      </w:r>
      <w:r w:rsidR="00AC1659" w:rsidRPr="00E36D04">
        <w:t xml:space="preserve">, </w:t>
      </w:r>
      <w:r>
        <w:t>Unterorganisation</w:t>
      </w:r>
      <w:r w:rsidR="00AC1659" w:rsidRPr="00E36D04">
        <w:t>, Ort, E-Mail</w:t>
      </w:r>
      <w:r w:rsidR="009C7AF7" w:rsidRPr="00E36D04">
        <w:t xml:space="preserve"> (Kontaktadresse eines Autors)</w:t>
      </w:r>
    </w:p>
    <w:p w:rsidR="004C1C67" w:rsidRPr="00AC1659" w:rsidRDefault="00AC1659" w:rsidP="009C7AF7">
      <w:pPr>
        <w:spacing w:before="360" w:after="120"/>
        <w:rPr>
          <w:b/>
          <w:sz w:val="24"/>
          <w:szCs w:val="24"/>
        </w:rPr>
      </w:pPr>
      <w:r w:rsidRPr="00AC1659">
        <w:rPr>
          <w:b/>
          <w:sz w:val="24"/>
          <w:szCs w:val="24"/>
        </w:rPr>
        <w:t>1</w:t>
      </w:r>
      <w:r w:rsidRPr="00AC1659">
        <w:rPr>
          <w:b/>
          <w:sz w:val="24"/>
          <w:szCs w:val="24"/>
        </w:rPr>
        <w:tab/>
        <w:t>Einleitung</w:t>
      </w:r>
      <w:r w:rsidR="004C1C67" w:rsidRPr="00AC1659">
        <w:rPr>
          <w:b/>
          <w:sz w:val="24"/>
          <w:szCs w:val="24"/>
        </w:rPr>
        <w:t xml:space="preserve"> </w:t>
      </w:r>
    </w:p>
    <w:p w:rsidR="004C1C67" w:rsidRPr="00247301" w:rsidRDefault="00AC1659">
      <w:r w:rsidRPr="00247301">
        <w:t>Text</w:t>
      </w:r>
      <w:r w:rsidR="00B61A53">
        <w:t xml:space="preserve"> (die Gesamtlänge des Manuskriptes sollte 2 bis max. 5 Seiten betragen)</w:t>
      </w:r>
    </w:p>
    <w:p w:rsidR="00AC1659" w:rsidRPr="00AC1659" w:rsidRDefault="00AC1659" w:rsidP="009C7AF7">
      <w:pPr>
        <w:spacing w:before="360" w:after="120"/>
        <w:rPr>
          <w:b/>
          <w:sz w:val="24"/>
          <w:szCs w:val="24"/>
        </w:rPr>
      </w:pPr>
      <w:r w:rsidRPr="00AC1659">
        <w:rPr>
          <w:b/>
          <w:sz w:val="24"/>
          <w:szCs w:val="24"/>
        </w:rPr>
        <w:t>2</w:t>
      </w:r>
      <w:r w:rsidRPr="00AC1659">
        <w:rPr>
          <w:b/>
          <w:sz w:val="24"/>
          <w:szCs w:val="24"/>
        </w:rPr>
        <w:tab/>
        <w:t>Hauptteil</w:t>
      </w:r>
    </w:p>
    <w:p w:rsidR="00AC1659" w:rsidRPr="00247301" w:rsidRDefault="00AC1659">
      <w:r w:rsidRPr="00247301">
        <w:t>Text</w:t>
      </w:r>
    </w:p>
    <w:p w:rsidR="00AC1659" w:rsidRPr="00AC1659" w:rsidRDefault="00AC1659" w:rsidP="009C7AF7">
      <w:pPr>
        <w:spacing w:before="360" w:after="120"/>
        <w:rPr>
          <w:b/>
          <w:sz w:val="24"/>
          <w:szCs w:val="24"/>
        </w:rPr>
      </w:pPr>
      <w:r w:rsidRPr="00AC1659">
        <w:rPr>
          <w:b/>
          <w:sz w:val="24"/>
          <w:szCs w:val="24"/>
        </w:rPr>
        <w:t>3</w:t>
      </w:r>
      <w:r w:rsidRPr="00AC1659">
        <w:rPr>
          <w:b/>
          <w:sz w:val="24"/>
          <w:szCs w:val="24"/>
        </w:rPr>
        <w:tab/>
        <w:t>Fazit</w:t>
      </w:r>
    </w:p>
    <w:p w:rsidR="00AC1659" w:rsidRPr="00247301" w:rsidRDefault="00AC1659">
      <w:r w:rsidRPr="00247301">
        <w:t>Text</w:t>
      </w:r>
    </w:p>
    <w:p w:rsidR="00AC1659" w:rsidRDefault="00AC1659" w:rsidP="009C7AF7">
      <w:pPr>
        <w:spacing w:before="360" w:after="120"/>
        <w:rPr>
          <w:b/>
          <w:sz w:val="24"/>
          <w:szCs w:val="24"/>
        </w:rPr>
      </w:pPr>
      <w:r w:rsidRPr="00AC1659">
        <w:rPr>
          <w:b/>
          <w:sz w:val="24"/>
          <w:szCs w:val="24"/>
        </w:rPr>
        <w:t xml:space="preserve">Literatur </w:t>
      </w:r>
    </w:p>
    <w:p w:rsidR="00B61A53" w:rsidRPr="00247301" w:rsidRDefault="00D56EC3" w:rsidP="00B61A53">
      <w:r>
        <w:t>Quellen</w:t>
      </w:r>
      <w:r w:rsidR="009F6790">
        <w:t>angaben</w:t>
      </w:r>
    </w:p>
    <w:p w:rsidR="00B61A53" w:rsidRDefault="00B61A53" w:rsidP="009C7AF7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Danksagung </w:t>
      </w:r>
      <w:r w:rsidRPr="00B61A53">
        <w:rPr>
          <w:sz w:val="24"/>
          <w:szCs w:val="24"/>
        </w:rPr>
        <w:t>(optional)</w:t>
      </w:r>
    </w:p>
    <w:p w:rsidR="00B61A53" w:rsidRDefault="00B61A53" w:rsidP="00B61A53">
      <w:r w:rsidRPr="00B61A53">
        <w:t>Text</w:t>
      </w:r>
    </w:p>
    <w:p w:rsidR="00C773BB" w:rsidRDefault="00EF65AD" w:rsidP="00B61A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Angabe des Copyrights </w:t>
      </w:r>
      <w:r w:rsidR="00DF6915">
        <w:rPr>
          <w:b/>
          <w:sz w:val="24"/>
          <w:szCs w:val="24"/>
        </w:rPr>
        <w:t xml:space="preserve">in </w:t>
      </w:r>
      <w:r w:rsidR="00C773BB">
        <w:rPr>
          <w:b/>
          <w:sz w:val="24"/>
          <w:szCs w:val="24"/>
        </w:rPr>
        <w:t>Fotos/Grafiken</w:t>
      </w:r>
      <w:r w:rsidR="00AA3CEF">
        <w:rPr>
          <w:b/>
          <w:sz w:val="24"/>
          <w:szCs w:val="24"/>
        </w:rPr>
        <w:t xml:space="preserve"> (Bildrechte)</w:t>
      </w:r>
    </w:p>
    <w:p w:rsidR="00C773BB" w:rsidRPr="00D56EC3" w:rsidRDefault="00C773BB" w:rsidP="00C773BB">
      <w:pPr>
        <w:rPr>
          <w:color w:val="FF0000"/>
        </w:rPr>
      </w:pPr>
      <w:r w:rsidRPr="00D56EC3">
        <w:rPr>
          <w:color w:val="FF0000"/>
        </w:rPr>
        <w:t xml:space="preserve">Bitte darauf achten, dass </w:t>
      </w:r>
      <w:r w:rsidR="00D56EC3">
        <w:rPr>
          <w:color w:val="FF0000"/>
        </w:rPr>
        <w:t xml:space="preserve">zu allen Fotos/Grafiken </w:t>
      </w:r>
      <w:r w:rsidR="00EF65AD">
        <w:rPr>
          <w:color w:val="FF0000"/>
        </w:rPr>
        <w:t>das Copyright</w:t>
      </w:r>
      <w:r w:rsidR="00D56EC3">
        <w:rPr>
          <w:color w:val="FF0000"/>
        </w:rPr>
        <w:t xml:space="preserve"> angegeben wird.</w:t>
      </w:r>
    </w:p>
    <w:p w:rsidR="00C773BB" w:rsidRPr="00B61A53" w:rsidRDefault="00C773BB" w:rsidP="00B61A53"/>
    <w:sectPr w:rsidR="00C773BB" w:rsidRPr="00B61A5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BB" w:rsidRDefault="00C773BB" w:rsidP="00EF11F4">
      <w:pPr>
        <w:spacing w:after="0" w:line="240" w:lineRule="auto"/>
      </w:pPr>
      <w:r>
        <w:separator/>
      </w:r>
    </w:p>
  </w:endnote>
  <w:endnote w:type="continuationSeparator" w:id="0">
    <w:p w:rsidR="00C773BB" w:rsidRDefault="00C773BB" w:rsidP="00EF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21116"/>
      <w:docPartObj>
        <w:docPartGallery w:val="Page Numbers (Bottom of Page)"/>
        <w:docPartUnique/>
      </w:docPartObj>
    </w:sdtPr>
    <w:sdtEndPr/>
    <w:sdtContent>
      <w:p w:rsidR="00247C3E" w:rsidRDefault="00247C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F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BB" w:rsidRDefault="00C773BB" w:rsidP="00EF11F4">
      <w:pPr>
        <w:spacing w:after="0" w:line="240" w:lineRule="auto"/>
      </w:pPr>
      <w:r>
        <w:separator/>
      </w:r>
    </w:p>
  </w:footnote>
  <w:footnote w:type="continuationSeparator" w:id="0">
    <w:p w:rsidR="00C773BB" w:rsidRDefault="00C773BB" w:rsidP="00EF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F4" w:rsidRPr="009C7AF7" w:rsidRDefault="00C55025" w:rsidP="00247C3E">
    <w:pPr>
      <w:pStyle w:val="Kopfzeile"/>
      <w:pBdr>
        <w:bottom w:val="single" w:sz="4" w:space="1" w:color="auto"/>
      </w:pBdr>
      <w:rPr>
        <w:b/>
        <w:color w:val="BFBFBF" w:themeColor="background1" w:themeShade="BF"/>
        <w:sz w:val="24"/>
        <w:szCs w:val="24"/>
        <w:u w:val="thick"/>
      </w:rPr>
    </w:pPr>
    <w:r w:rsidRPr="009C7AF7">
      <w:rPr>
        <w:b/>
        <w:noProof/>
        <w:color w:val="BFBFBF" w:themeColor="background1" w:themeShade="BF"/>
        <w:sz w:val="24"/>
        <w:szCs w:val="24"/>
        <w:u w:val="thick"/>
        <w:lang w:eastAsia="de-DE"/>
      </w:rPr>
      <w:drawing>
        <wp:anchor distT="0" distB="0" distL="114300" distR="114300" simplePos="0" relativeHeight="251658240" behindDoc="0" locked="0" layoutInCell="1" allowOverlap="1" wp14:anchorId="73645E70" wp14:editId="6C87E153">
          <wp:simplePos x="0" y="0"/>
          <wp:positionH relativeFrom="column">
            <wp:posOffset>5120005</wp:posOffset>
          </wp:positionH>
          <wp:positionV relativeFrom="paragraph">
            <wp:posOffset>-160020</wp:posOffset>
          </wp:positionV>
          <wp:extent cx="1294130" cy="372110"/>
          <wp:effectExtent l="0" t="0" r="127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bl_logo_39mm_rgb_sw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68" t="32359" r="13503" b="33501"/>
                  <a:stretch/>
                </pic:blipFill>
                <pic:spPr bwMode="auto">
                  <a:xfrm>
                    <a:off x="0" y="0"/>
                    <a:ext cx="1294130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F4" w:rsidRPr="009C7AF7">
      <w:rPr>
        <w:b/>
        <w:color w:val="BFBFBF" w:themeColor="background1" w:themeShade="BF"/>
        <w:sz w:val="24"/>
        <w:szCs w:val="24"/>
      </w:rPr>
      <w:t xml:space="preserve">Vorlage zur Erfassung eines </w:t>
    </w:r>
    <w:r w:rsidR="00B61A53">
      <w:rPr>
        <w:b/>
        <w:color w:val="BFBFBF" w:themeColor="background1" w:themeShade="BF"/>
        <w:sz w:val="24"/>
        <w:szCs w:val="24"/>
      </w:rPr>
      <w:t>Tagungskurzbeitrags</w:t>
    </w:r>
    <w:r w:rsidR="00EF11F4" w:rsidRPr="009C7AF7">
      <w:rPr>
        <w:b/>
        <w:color w:val="BFBFBF" w:themeColor="background1" w:themeShade="BF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B"/>
    <w:rsid w:val="0003362D"/>
    <w:rsid w:val="00052F8B"/>
    <w:rsid w:val="00247301"/>
    <w:rsid w:val="00247C3E"/>
    <w:rsid w:val="002D2360"/>
    <w:rsid w:val="00435D33"/>
    <w:rsid w:val="00471379"/>
    <w:rsid w:val="004C1C67"/>
    <w:rsid w:val="006051F5"/>
    <w:rsid w:val="009C7AF7"/>
    <w:rsid w:val="009F6790"/>
    <w:rsid w:val="00A031E8"/>
    <w:rsid w:val="00A95B12"/>
    <w:rsid w:val="00AA3CEF"/>
    <w:rsid w:val="00AC1659"/>
    <w:rsid w:val="00B24F6C"/>
    <w:rsid w:val="00B61A53"/>
    <w:rsid w:val="00C55025"/>
    <w:rsid w:val="00C773BB"/>
    <w:rsid w:val="00D47A43"/>
    <w:rsid w:val="00D5212B"/>
    <w:rsid w:val="00D56EC3"/>
    <w:rsid w:val="00DF6915"/>
    <w:rsid w:val="00E36D04"/>
    <w:rsid w:val="00EF11F4"/>
    <w:rsid w:val="00EF65AD"/>
    <w:rsid w:val="00F303D7"/>
    <w:rsid w:val="00F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FAE7491-B89F-410B-929A-A1317BBC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1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C1C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1C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1C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C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C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1F4"/>
  </w:style>
  <w:style w:type="paragraph" w:styleId="Fuzeile">
    <w:name w:val="footer"/>
    <w:basedOn w:val="Standard"/>
    <w:link w:val="FuzeileZchn"/>
    <w:uiPriority w:val="99"/>
    <w:unhideWhenUsed/>
    <w:rsid w:val="00EF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aus\12_Vorlagen\Produkterstellung\Tagungsbeitraege_Formatvorlage-Autoren_kurz_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Tagungsbeitraege_Formatvorlage-Autoren_kurz_1 0.dotx</Template>
  <TotalTime>0</TotalTime>
  <Pages>1</Pages>
  <Words>62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Zimmer</dc:creator>
  <cp:keywords/>
  <dc:description/>
  <cp:lastModifiedBy>Monika Pikart-Müller</cp:lastModifiedBy>
  <cp:revision>2</cp:revision>
  <dcterms:created xsi:type="dcterms:W3CDTF">2018-10-30T10:35:00Z</dcterms:created>
  <dcterms:modified xsi:type="dcterms:W3CDTF">2018-10-30T10:35:00Z</dcterms:modified>
</cp:coreProperties>
</file>